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A3" w:rsidRDefault="00513E3E" w:rsidP="00F4634C">
      <w:pPr>
        <w:jc w:val="center"/>
      </w:pPr>
      <w:r>
        <w:rPr>
          <w:noProof/>
          <w:lang w:val="es-PE" w:eastAsia="es-PE"/>
        </w:rPr>
        <w:drawing>
          <wp:inline distT="0" distB="0" distL="0" distR="0">
            <wp:extent cx="6573600" cy="861747"/>
            <wp:effectExtent l="19050" t="0" r="0" b="0"/>
            <wp:docPr id="1" name="Imagen 1" descr="C:\Users\Laura\AppData\Local\Microsoft\Windows\INetCache\Content.Word\banner_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Word\banner_Ingl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00" cy="8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CB" w:rsidRPr="006D67CB" w:rsidRDefault="003A26DC" w:rsidP="009F43E7">
      <w:pPr>
        <w:spacing w:line="240" w:lineRule="auto"/>
        <w:jc w:val="center"/>
        <w:rPr>
          <w:b/>
          <w:color w:val="2187B5"/>
          <w:sz w:val="28"/>
        </w:rPr>
      </w:pPr>
      <w:r>
        <w:rPr>
          <w:b/>
          <w:color w:val="2187B5"/>
          <w:sz w:val="28"/>
        </w:rPr>
        <w:t>REGISTRATION FORM</w:t>
      </w:r>
    </w:p>
    <w:p w:rsidR="000D4709" w:rsidRDefault="003A26DC" w:rsidP="009E04B3">
      <w:pPr>
        <w:spacing w:line="295" w:lineRule="auto"/>
        <w:rPr>
          <w:b/>
        </w:rPr>
      </w:pPr>
      <w:r>
        <w:rPr>
          <w:b/>
        </w:rPr>
        <w:t>PERSONAL DATA</w:t>
      </w:r>
    </w:p>
    <w:tbl>
      <w:tblPr>
        <w:tblStyle w:val="GridTableLight"/>
        <w:tblW w:w="0" w:type="auto"/>
        <w:tblLook w:val="04A0"/>
      </w:tblPr>
      <w:tblGrid>
        <w:gridCol w:w="2972"/>
        <w:gridCol w:w="3720"/>
        <w:gridCol w:w="30"/>
        <w:gridCol w:w="3734"/>
      </w:tblGrid>
      <w:tr w:rsidR="007D193D" w:rsidTr="009E07F1">
        <w:tc>
          <w:tcPr>
            <w:tcW w:w="2972" w:type="dxa"/>
          </w:tcPr>
          <w:p w:rsidR="007D193D" w:rsidRDefault="003A26DC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484" w:type="dxa"/>
            <w:gridSpan w:val="3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</w:tr>
      <w:tr w:rsidR="007D193D" w:rsidTr="009E07F1">
        <w:tc>
          <w:tcPr>
            <w:tcW w:w="2972" w:type="dxa"/>
          </w:tcPr>
          <w:p w:rsidR="007D193D" w:rsidRDefault="00927424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Last</w:t>
            </w:r>
            <w:r w:rsidR="00A6093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484" w:type="dxa"/>
            <w:gridSpan w:val="3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</w:tr>
      <w:tr w:rsidR="009E07F1" w:rsidTr="009E07F1">
        <w:tc>
          <w:tcPr>
            <w:tcW w:w="2972" w:type="dxa"/>
          </w:tcPr>
          <w:p w:rsidR="009E07F1" w:rsidRDefault="009E07F1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3720" w:type="dxa"/>
          </w:tcPr>
          <w:p w:rsidR="009E07F1" w:rsidRPr="009E07F1" w:rsidRDefault="009E07F1" w:rsidP="009E04B3">
            <w:pPr>
              <w:spacing w:line="295" w:lineRule="auto"/>
            </w:pPr>
          </w:p>
        </w:tc>
        <w:tc>
          <w:tcPr>
            <w:tcW w:w="3764" w:type="dxa"/>
            <w:gridSpan w:val="2"/>
          </w:tcPr>
          <w:p w:rsidR="009E07F1" w:rsidRPr="009E07F1" w:rsidRDefault="009E07F1" w:rsidP="009E04B3">
            <w:pPr>
              <w:spacing w:line="295" w:lineRule="auto"/>
            </w:pPr>
            <w:r w:rsidRPr="009E07F1">
              <w:t>City</w:t>
            </w:r>
          </w:p>
        </w:tc>
      </w:tr>
      <w:tr w:rsidR="00E72458" w:rsidTr="009E07F1">
        <w:tc>
          <w:tcPr>
            <w:tcW w:w="2972" w:type="dxa"/>
          </w:tcPr>
          <w:p w:rsidR="00E72458" w:rsidRDefault="00B26415" w:rsidP="009E04B3">
            <w:pPr>
              <w:spacing w:line="29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7484" w:type="dxa"/>
            <w:gridSpan w:val="3"/>
          </w:tcPr>
          <w:p w:rsidR="00E72458" w:rsidRDefault="00E72458" w:rsidP="009E04B3">
            <w:pPr>
              <w:spacing w:line="295" w:lineRule="auto"/>
              <w:rPr>
                <w:b/>
              </w:rPr>
            </w:pPr>
          </w:p>
        </w:tc>
      </w:tr>
      <w:tr w:rsidR="007D193D" w:rsidTr="009E07F1">
        <w:tc>
          <w:tcPr>
            <w:tcW w:w="2972" w:type="dxa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DNI / Pas</w:t>
            </w:r>
            <w:r w:rsidR="00E72458"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7484" w:type="dxa"/>
            <w:gridSpan w:val="3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</w:tr>
      <w:tr w:rsidR="007D193D" w:rsidTr="009E07F1">
        <w:tc>
          <w:tcPr>
            <w:tcW w:w="2972" w:type="dxa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484" w:type="dxa"/>
            <w:gridSpan w:val="3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</w:tr>
      <w:tr w:rsidR="007D193D" w:rsidTr="009E07F1">
        <w:tc>
          <w:tcPr>
            <w:tcW w:w="2972" w:type="dxa"/>
          </w:tcPr>
          <w:p w:rsidR="007D193D" w:rsidRDefault="00B26415" w:rsidP="00B26415">
            <w:pPr>
              <w:spacing w:line="29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CellPhone</w:t>
            </w:r>
            <w:r w:rsidR="007D193D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A6093F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50" w:type="dxa"/>
            <w:gridSpan w:val="2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  <w:tc>
          <w:tcPr>
            <w:tcW w:w="3734" w:type="dxa"/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</w:tr>
    </w:tbl>
    <w:p w:rsidR="007D193D" w:rsidRDefault="007D193D" w:rsidP="009E04B3">
      <w:pPr>
        <w:spacing w:after="0" w:line="295" w:lineRule="auto"/>
        <w:contextualSpacing/>
        <w:rPr>
          <w:b/>
        </w:rPr>
      </w:pPr>
    </w:p>
    <w:p w:rsidR="007D193D" w:rsidRDefault="00B26415" w:rsidP="009E04B3">
      <w:pPr>
        <w:spacing w:after="0" w:line="295" w:lineRule="auto"/>
        <w:contextualSpacing/>
        <w:rPr>
          <w:b/>
        </w:rPr>
      </w:pPr>
      <w:r>
        <w:rPr>
          <w:b/>
        </w:rPr>
        <w:t>BILLING DATA</w:t>
      </w:r>
    </w:p>
    <w:tbl>
      <w:tblPr>
        <w:tblStyle w:val="GridTableLight"/>
        <w:tblW w:w="10474" w:type="dxa"/>
        <w:tblLayout w:type="fixed"/>
        <w:tblLook w:val="04A0"/>
      </w:tblPr>
      <w:tblGrid>
        <w:gridCol w:w="2972"/>
        <w:gridCol w:w="3686"/>
        <w:gridCol w:w="3816"/>
      </w:tblGrid>
      <w:tr w:rsidR="007D193D" w:rsidTr="00685F49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B26415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 w:rsidR="00A5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502" w:type="dxa"/>
            <w:gridSpan w:val="2"/>
            <w:tcBorders>
              <w:bottom w:val="single" w:sz="4" w:space="0" w:color="BFBFBF" w:themeColor="background1" w:themeShade="BF"/>
            </w:tcBorders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</w:tr>
      <w:tr w:rsidR="007D193D" w:rsidTr="00685F49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B26415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Mining</w:t>
            </w:r>
            <w:r w:rsidR="00A5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Operation</w:t>
            </w:r>
          </w:p>
        </w:tc>
        <w:tc>
          <w:tcPr>
            <w:tcW w:w="750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D193D" w:rsidRDefault="007D193D" w:rsidP="009E04B3">
            <w:pPr>
              <w:spacing w:line="295" w:lineRule="auto"/>
              <w:rPr>
                <w:b/>
              </w:rPr>
            </w:pPr>
          </w:p>
        </w:tc>
      </w:tr>
      <w:tr w:rsidR="00B26415" w:rsidTr="00685F49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B26415" w:rsidRDefault="00B26415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Registered</w:t>
            </w:r>
            <w:r w:rsidR="00A5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502" w:type="dxa"/>
            <w:gridSpan w:val="2"/>
            <w:tcBorders>
              <w:top w:val="single" w:sz="4" w:space="0" w:color="BFBFBF" w:themeColor="background1" w:themeShade="BF"/>
            </w:tcBorders>
          </w:tcPr>
          <w:p w:rsidR="00B26415" w:rsidRDefault="00B26415" w:rsidP="009E04B3">
            <w:pPr>
              <w:spacing w:line="295" w:lineRule="auto"/>
              <w:rPr>
                <w:b/>
              </w:rPr>
            </w:pPr>
          </w:p>
        </w:tc>
      </w:tr>
      <w:tr w:rsidR="00B26415" w:rsidTr="00685F49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B26415" w:rsidRDefault="00B26415" w:rsidP="009E04B3">
            <w:pPr>
              <w:spacing w:line="29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</w:t>
            </w:r>
          </w:p>
        </w:tc>
        <w:tc>
          <w:tcPr>
            <w:tcW w:w="7502" w:type="dxa"/>
            <w:gridSpan w:val="2"/>
            <w:tcBorders>
              <w:top w:val="single" w:sz="4" w:space="0" w:color="BFBFBF" w:themeColor="background1" w:themeShade="BF"/>
            </w:tcBorders>
          </w:tcPr>
          <w:p w:rsidR="00B26415" w:rsidRDefault="00B26415" w:rsidP="009E04B3">
            <w:pPr>
              <w:spacing w:line="295" w:lineRule="auto"/>
              <w:rPr>
                <w:b/>
              </w:rPr>
            </w:pPr>
          </w:p>
        </w:tc>
      </w:tr>
      <w:tr w:rsidR="00B26415" w:rsidTr="0083009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B26415" w:rsidRDefault="00B26415" w:rsidP="009E04B3">
            <w:pPr>
              <w:spacing w:line="29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  <w:r w:rsidR="00A5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  <w:tc>
          <w:tcPr>
            <w:tcW w:w="7502" w:type="dxa"/>
            <w:gridSpan w:val="2"/>
            <w:tcBorders>
              <w:bottom w:val="single" w:sz="4" w:space="0" w:color="BFBFBF" w:themeColor="background1" w:themeShade="BF"/>
            </w:tcBorders>
          </w:tcPr>
          <w:p w:rsidR="00B26415" w:rsidRDefault="00B26415" w:rsidP="009E04B3">
            <w:pPr>
              <w:spacing w:line="295" w:lineRule="auto"/>
              <w:rPr>
                <w:b/>
              </w:rPr>
            </w:pPr>
          </w:p>
        </w:tc>
      </w:tr>
      <w:tr w:rsidR="00B26415" w:rsidTr="0083009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B26415" w:rsidRDefault="00B26415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50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26415" w:rsidRDefault="00B26415" w:rsidP="009E04B3">
            <w:pPr>
              <w:spacing w:line="295" w:lineRule="auto"/>
              <w:rPr>
                <w:b/>
              </w:rPr>
            </w:pPr>
          </w:p>
        </w:tc>
      </w:tr>
      <w:tr w:rsidR="00B26415" w:rsidTr="0083009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B26415" w:rsidRDefault="00B26415" w:rsidP="009E04B3">
            <w:pPr>
              <w:spacing w:line="295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CellPhone/ Te</w:t>
            </w:r>
            <w:r w:rsidR="00A52236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7502" w:type="dxa"/>
            <w:gridSpan w:val="2"/>
            <w:tcBorders>
              <w:top w:val="single" w:sz="4" w:space="0" w:color="BFBFBF" w:themeColor="background1" w:themeShade="BF"/>
              <w:right w:val="single" w:sz="4" w:space="0" w:color="BFBFBF"/>
            </w:tcBorders>
          </w:tcPr>
          <w:p w:rsidR="00B26415" w:rsidRDefault="00B26415" w:rsidP="009E04B3">
            <w:pPr>
              <w:spacing w:line="295" w:lineRule="auto"/>
              <w:rPr>
                <w:b/>
              </w:rPr>
            </w:pPr>
          </w:p>
        </w:tc>
      </w:tr>
      <w:tr w:rsidR="00B26415" w:rsidTr="00685F49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B26415" w:rsidRDefault="00B26415" w:rsidP="009E04B3">
            <w:pPr>
              <w:spacing w:line="295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right w:val="single" w:sz="4" w:space="0" w:color="BFBFBF"/>
            </w:tcBorders>
          </w:tcPr>
          <w:p w:rsidR="00B26415" w:rsidRDefault="00B26415" w:rsidP="009E04B3">
            <w:pPr>
              <w:spacing w:line="295" w:lineRule="auto"/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BFBFBF" w:themeColor="background1" w:themeShade="BF"/>
              <w:left w:val="single" w:sz="4" w:space="0" w:color="BFBFBF"/>
            </w:tcBorders>
          </w:tcPr>
          <w:p w:rsidR="00B26415" w:rsidRDefault="00B26415" w:rsidP="009E04B3">
            <w:pPr>
              <w:spacing w:line="295" w:lineRule="auto"/>
              <w:rPr>
                <w:b/>
              </w:rPr>
            </w:pPr>
          </w:p>
        </w:tc>
      </w:tr>
    </w:tbl>
    <w:p w:rsidR="007D193D" w:rsidRDefault="007D193D" w:rsidP="009E04B3">
      <w:pPr>
        <w:spacing w:after="0" w:line="28" w:lineRule="atLeast"/>
        <w:contextualSpacing/>
        <w:rPr>
          <w:b/>
        </w:rPr>
      </w:pPr>
    </w:p>
    <w:p w:rsidR="00685F49" w:rsidRDefault="004F2D35" w:rsidP="00685F49">
      <w:pPr>
        <w:spacing w:after="0" w:line="324" w:lineRule="auto"/>
        <w:contextualSpacing/>
        <w:rPr>
          <w:b/>
        </w:rPr>
      </w:pPr>
      <w:r w:rsidRPr="004F2D35">
        <w:rPr>
          <w:noProof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97pt;margin-top:45.85pt;width:176.25pt;height:67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" filled="f" stroked="f" strokeweight=".5pt">
            <v:textbox>
              <w:txbxContent>
                <w:p w:rsidR="006D67CB" w:rsidRPr="006D67CB" w:rsidRDefault="006D67CB" w:rsidP="00C901F9">
                  <w:pPr>
                    <w:rPr>
                      <w:color w:val="FFFFFF" w:themeColor="background1"/>
                    </w:rPr>
                  </w:pPr>
                  <w:r w:rsidRPr="006D67CB">
                    <w:rPr>
                      <w:noProof/>
                      <w:color w:val="FFFFFF" w:themeColor="background1"/>
                      <w:lang w:val="es-PE" w:eastAsia="es-PE"/>
                    </w:rPr>
                    <w:drawing>
                      <wp:inline distT="0" distB="0" distL="0" distR="0">
                        <wp:extent cx="2143125" cy="713105"/>
                        <wp:effectExtent l="0" t="0" r="9525" b="0"/>
                        <wp:docPr id="4" name="Imagen 4" descr="http://mbaenperu.com/wp-content/uploads/2013/05/centrum-catol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baenperu.com/wp-content/uploads/2013/05/centrum-catol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569" cy="720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4F2D35">
        <w:rPr>
          <w:noProof/>
          <w:lang w:val="es-PE" w:eastAsia="es-PE"/>
        </w:rPr>
        <w:pict>
          <v:shape id="Cuadro de texto 2" o:spid="_x0000_s1027" type="#_x0000_t202" style="position:absolute;margin-left:1143.8pt;margin-top:14.35pt;width:232.5pt;height:41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" stroked="f">
            <v:textbox>
              <w:txbxContent>
                <w:p w:rsidR="005F3E29" w:rsidRPr="00A52236" w:rsidRDefault="00B26415" w:rsidP="006D67CB">
                  <w:pPr>
                    <w:spacing w:after="0" w:line="324" w:lineRule="auto"/>
                    <w:contextualSpacing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A52236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Duration</w:t>
                  </w:r>
                  <w:r w:rsidR="006D67CB" w:rsidRPr="00A52236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:</w:t>
                  </w:r>
                  <w:r w:rsidR="00A52236" w:rsidRPr="00A52236">
                    <w:rPr>
                      <w:rFonts w:ascii="Arial" w:hAnsi="Arial" w:cs="Arial"/>
                      <w:sz w:val="18"/>
                      <w:lang w:val="en-US"/>
                    </w:rPr>
                    <w:t xml:space="preserve"> August 21st and 22nd, </w:t>
                  </w:r>
                  <w:r w:rsidR="006D67CB" w:rsidRPr="00A52236">
                    <w:rPr>
                      <w:rFonts w:ascii="Arial" w:hAnsi="Arial" w:cs="Arial"/>
                      <w:sz w:val="18"/>
                      <w:lang w:val="en-US"/>
                    </w:rPr>
                    <w:t>2014</w:t>
                  </w:r>
                </w:p>
                <w:p w:rsidR="006D67CB" w:rsidRPr="006D67CB" w:rsidRDefault="00B26415" w:rsidP="006D67CB">
                  <w:pPr>
                    <w:spacing w:after="0" w:line="324" w:lineRule="auto"/>
                    <w:contextualSpacing/>
                    <w:rPr>
                      <w:rFonts w:ascii="Arial" w:hAnsi="Arial" w:cs="Arial"/>
                      <w:b/>
                      <w:sz w:val="16"/>
                      <w:lang w:val="es-P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s-PE"/>
                    </w:rPr>
                    <w:t>Venue</w:t>
                  </w:r>
                  <w:r w:rsidR="006D67CB" w:rsidRPr="006D67CB">
                    <w:rPr>
                      <w:rFonts w:ascii="Arial" w:hAnsi="Arial" w:cs="Arial"/>
                      <w:b/>
                      <w:sz w:val="16"/>
                      <w:lang w:val="es-PE"/>
                    </w:rPr>
                    <w:t>: CENTRUM- CATOLICA</w:t>
                  </w:r>
                </w:p>
              </w:txbxContent>
            </v:textbox>
            <w10:wrap type="square" anchorx="margin"/>
          </v:shape>
        </w:pict>
      </w:r>
      <w:r w:rsidR="00685F49">
        <w:rPr>
          <w:b/>
        </w:rPr>
        <w:t>INV</w:t>
      </w:r>
      <w:r w:rsidR="00B26415">
        <w:rPr>
          <w:b/>
        </w:rPr>
        <w:t>ESTMEN</w:t>
      </w:r>
      <w:r w:rsidR="00A52236">
        <w:rPr>
          <w:b/>
        </w:rPr>
        <w:t>T</w:t>
      </w:r>
    </w:p>
    <w:tbl>
      <w:tblPr>
        <w:tblStyle w:val="GridTableLight"/>
        <w:tblW w:w="0" w:type="auto"/>
        <w:tblLook w:val="04A0"/>
      </w:tblPr>
      <w:tblGrid>
        <w:gridCol w:w="2405"/>
        <w:gridCol w:w="425"/>
        <w:gridCol w:w="2410"/>
      </w:tblGrid>
      <w:tr w:rsidR="00685F49" w:rsidTr="00C901F9">
        <w:trPr>
          <w:trHeight w:val="280"/>
        </w:trPr>
        <w:tc>
          <w:tcPr>
            <w:tcW w:w="2405" w:type="dxa"/>
            <w:vAlign w:val="center"/>
          </w:tcPr>
          <w:p w:rsidR="00685F49" w:rsidRPr="005F3E29" w:rsidRDefault="00685F49" w:rsidP="00B26415">
            <w:pPr>
              <w:spacing w:line="324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F3E29">
              <w:rPr>
                <w:rFonts w:ascii="Arial" w:hAnsi="Arial" w:cs="Arial"/>
                <w:b/>
                <w:sz w:val="20"/>
              </w:rPr>
              <w:t>CATEGOR</w:t>
            </w:r>
            <w:r w:rsidR="00B26415"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center"/>
          </w:tcPr>
          <w:p w:rsidR="00685F49" w:rsidRPr="005F3E29" w:rsidRDefault="00685F49" w:rsidP="005F3E29">
            <w:pPr>
              <w:pStyle w:val="Prrafodelista"/>
              <w:numPr>
                <w:ilvl w:val="0"/>
                <w:numId w:val="1"/>
              </w:numPr>
              <w:spacing w:line="324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center"/>
          </w:tcPr>
          <w:p w:rsidR="00685F49" w:rsidRPr="005F3E29" w:rsidRDefault="00B26415" w:rsidP="005F3E29">
            <w:pPr>
              <w:spacing w:line="324" w:lineRule="auto"/>
              <w:contextualSpacing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INVESTMENT</w:t>
            </w:r>
          </w:p>
        </w:tc>
      </w:tr>
      <w:tr w:rsidR="00B26415" w:rsidTr="00C901F9">
        <w:tc>
          <w:tcPr>
            <w:tcW w:w="2405" w:type="dxa"/>
            <w:vAlign w:val="bottom"/>
          </w:tcPr>
          <w:p w:rsidR="00B26415" w:rsidRPr="00685F49" w:rsidRDefault="00B26415" w:rsidP="00B26415">
            <w:pPr>
              <w:spacing w:line="324" w:lineRule="auto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Foreigner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bottom"/>
          </w:tcPr>
          <w:p w:rsidR="00B26415" w:rsidRPr="00685F49" w:rsidRDefault="00B26415" w:rsidP="006D67CB">
            <w:pPr>
              <w:spacing w:line="324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bottom"/>
          </w:tcPr>
          <w:p w:rsidR="00B26415" w:rsidRPr="00685F49" w:rsidRDefault="00B26415" w:rsidP="0006765A">
            <w:pPr>
              <w:spacing w:line="324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685F49">
              <w:rPr>
                <w:rFonts w:ascii="Arial" w:hAnsi="Arial" w:cs="Arial"/>
                <w:b/>
                <w:sz w:val="20"/>
              </w:rPr>
              <w:t>400</w:t>
            </w:r>
            <w:r w:rsidR="0006765A">
              <w:rPr>
                <w:rFonts w:ascii="Arial" w:hAnsi="Arial" w:cs="Arial"/>
                <w:b/>
                <w:sz w:val="20"/>
              </w:rPr>
              <w:t xml:space="preserve"> dollars</w:t>
            </w:r>
          </w:p>
        </w:tc>
      </w:tr>
      <w:tr w:rsidR="00B26415" w:rsidTr="00C901F9">
        <w:tc>
          <w:tcPr>
            <w:tcW w:w="2405" w:type="dxa"/>
            <w:vAlign w:val="bottom"/>
          </w:tcPr>
          <w:p w:rsidR="00B26415" w:rsidRPr="00685F49" w:rsidRDefault="00B26415" w:rsidP="006D67CB">
            <w:pPr>
              <w:spacing w:line="324" w:lineRule="auto"/>
              <w:contextualSpacing/>
              <w:rPr>
                <w:rFonts w:ascii="Arial" w:hAnsi="Arial" w:cs="Arial"/>
                <w:sz w:val="18"/>
              </w:rPr>
            </w:pPr>
            <w:r w:rsidRPr="00685F49">
              <w:rPr>
                <w:rFonts w:ascii="Arial" w:hAnsi="Arial" w:cs="Arial"/>
                <w:sz w:val="18"/>
              </w:rPr>
              <w:t>Aut</w:t>
            </w:r>
            <w:r w:rsidR="00A52236">
              <w:rPr>
                <w:rFonts w:ascii="Arial" w:hAnsi="Arial" w:cs="Arial"/>
                <w:sz w:val="18"/>
              </w:rPr>
              <w:t>hors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bottom"/>
          </w:tcPr>
          <w:p w:rsidR="00B26415" w:rsidRPr="00685F49" w:rsidRDefault="00B26415" w:rsidP="006D67CB">
            <w:pPr>
              <w:spacing w:line="324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bottom"/>
          </w:tcPr>
          <w:p w:rsidR="00B26415" w:rsidRPr="00685F49" w:rsidRDefault="00B26415" w:rsidP="0006765A">
            <w:pPr>
              <w:spacing w:line="324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85F49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99 </w:t>
            </w:r>
            <w:r w:rsidR="0006765A">
              <w:rPr>
                <w:rFonts w:ascii="Arial" w:hAnsi="Arial" w:cs="Arial"/>
                <w:b/>
                <w:sz w:val="20"/>
              </w:rPr>
              <w:t>dollars</w:t>
            </w:r>
          </w:p>
        </w:tc>
      </w:tr>
    </w:tbl>
    <w:p w:rsidR="00B26415" w:rsidRDefault="00B26415">
      <w:pPr>
        <w:rPr>
          <w:b/>
        </w:rPr>
      </w:pPr>
    </w:p>
    <w:p w:rsidR="000D4709" w:rsidRDefault="0006765A">
      <w:pPr>
        <w:rPr>
          <w:b/>
        </w:rPr>
      </w:pPr>
      <w:r>
        <w:rPr>
          <w:b/>
        </w:rPr>
        <w:t>TYPE OF PAYMENT</w:t>
      </w:r>
      <w:r w:rsidR="00CA4547" w:rsidRPr="00CA4547">
        <w:rPr>
          <w:b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626"/>
      </w:tblGrid>
      <w:tr w:rsidR="009A183F" w:rsidTr="009F43E7">
        <w:trPr>
          <w:trHeight w:val="302"/>
        </w:trPr>
        <w:tc>
          <w:tcPr>
            <w:tcW w:w="2830" w:type="dxa"/>
          </w:tcPr>
          <w:p w:rsidR="009A183F" w:rsidRPr="00CA4547" w:rsidRDefault="00E818B5" w:rsidP="009F4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Deposit:</w:t>
            </w:r>
          </w:p>
        </w:tc>
        <w:tc>
          <w:tcPr>
            <w:tcW w:w="7626" w:type="dxa"/>
          </w:tcPr>
          <w:p w:rsidR="009A183F" w:rsidRPr="00CA4547" w:rsidRDefault="009F43E7" w:rsidP="009F43E7">
            <w:pPr>
              <w:rPr>
                <w:rFonts w:ascii="Arial" w:hAnsi="Arial" w:cs="Arial"/>
                <w:b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BANCO DE CREDITO DEL PERU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Pr="00CA4547" w:rsidRDefault="00E818B5" w:rsidP="009F43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CardMolder</w:t>
            </w:r>
            <w:r w:rsidR="009A183F" w:rsidRPr="00CA454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626" w:type="dxa"/>
          </w:tcPr>
          <w:p w:rsidR="009A183F" w:rsidRPr="00CA4547" w:rsidRDefault="009F43E7" w:rsidP="009F43E7">
            <w:pPr>
              <w:rPr>
                <w:rFonts w:ascii="Arial" w:hAnsi="Arial" w:cs="Arial"/>
                <w:sz w:val="18"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INTERNATIONAL METALLURGICAL CONSULTANTS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Default="00E818B5" w:rsidP="009F43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Account</w:t>
            </w:r>
            <w:r w:rsidR="00513E3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Number in Dollars</w:t>
            </w:r>
            <w:r w:rsidR="009A183F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626" w:type="dxa"/>
          </w:tcPr>
          <w:p w:rsidR="009A183F" w:rsidRDefault="009F43E7" w:rsidP="009F43E7">
            <w:pPr>
              <w:rPr>
                <w:rFonts w:ascii="Arial" w:hAnsi="Arial" w:cs="Arial"/>
                <w:sz w:val="18"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193-1872625-1-12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Default="00513E3E" w:rsidP="009F43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Inter-</w:t>
            </w:r>
            <w:r w:rsidR="00E818B5">
              <w:rPr>
                <w:rFonts w:ascii="Arial" w:hAnsi="Arial" w:cs="Arial"/>
                <w:sz w:val="18"/>
              </w:rPr>
              <w:t>bank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818B5">
              <w:rPr>
                <w:rFonts w:ascii="Arial" w:hAnsi="Arial" w:cs="Arial"/>
                <w:sz w:val="18"/>
              </w:rPr>
              <w:t>code</w:t>
            </w:r>
            <w:r w:rsidR="009A1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626" w:type="dxa"/>
          </w:tcPr>
          <w:p w:rsidR="009A183F" w:rsidRDefault="009F43E7" w:rsidP="005A7B81">
            <w:pPr>
              <w:rPr>
                <w:rFonts w:ascii="Arial" w:hAnsi="Arial" w:cs="Arial"/>
                <w:sz w:val="18"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00219300187</w:t>
            </w:r>
            <w:r w:rsidR="005A7B81">
              <w:rPr>
                <w:rFonts w:ascii="Arial" w:hAnsi="Arial" w:cs="Arial"/>
                <w:b/>
                <w:sz w:val="18"/>
              </w:rPr>
              <w:t>262511219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Default="009A183F" w:rsidP="009F43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SWIFT</w:t>
            </w:r>
            <w:r w:rsidR="00E818B5">
              <w:rPr>
                <w:rFonts w:ascii="Arial" w:hAnsi="Arial" w:cs="Arial"/>
                <w:sz w:val="18"/>
              </w:rPr>
              <w:t>Code</w:t>
            </w:r>
            <w:r>
              <w:rPr>
                <w:rFonts w:ascii="Arial" w:hAnsi="Arial" w:cs="Arial"/>
                <w:sz w:val="18"/>
              </w:rPr>
              <w:t>: BCPLPEPL</w:t>
            </w:r>
          </w:p>
        </w:tc>
        <w:tc>
          <w:tcPr>
            <w:tcW w:w="7626" w:type="dxa"/>
          </w:tcPr>
          <w:p w:rsidR="009A183F" w:rsidRDefault="009F43E7" w:rsidP="009F43E7">
            <w:pPr>
              <w:rPr>
                <w:rFonts w:ascii="Arial" w:hAnsi="Arial" w:cs="Arial"/>
                <w:b/>
                <w:sz w:val="18"/>
              </w:rPr>
            </w:pPr>
            <w:r w:rsidRPr="009F43E7">
              <w:rPr>
                <w:rFonts w:ascii="Arial" w:hAnsi="Arial" w:cs="Arial"/>
                <w:b/>
                <w:sz w:val="18"/>
              </w:rPr>
              <w:t>BCPLPEPL</w:t>
            </w:r>
          </w:p>
          <w:p w:rsidR="009F43E7" w:rsidRPr="009F43E7" w:rsidRDefault="009F43E7" w:rsidP="009F43E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F43E7" w:rsidRDefault="00E62419" w:rsidP="009E04B3">
      <w:pPr>
        <w:pBdr>
          <w:top w:val="single" w:sz="4" w:space="1" w:color="808080" w:themeColor="background1" w:themeShade="80"/>
        </w:pBdr>
        <w:spacing w:after="0"/>
        <w:contextualSpacing/>
        <w:rPr>
          <w:b/>
        </w:rPr>
      </w:pPr>
      <w:r>
        <w:rPr>
          <w:b/>
        </w:rPr>
        <w:t>INTERNAL CONTROL</w:t>
      </w:r>
    </w:p>
    <w:tbl>
      <w:tblPr>
        <w:tblStyle w:val="GridTableLight"/>
        <w:tblW w:w="10474" w:type="dxa"/>
        <w:tblLayout w:type="fixed"/>
        <w:tblLook w:val="04A0"/>
      </w:tblPr>
      <w:tblGrid>
        <w:gridCol w:w="2127"/>
        <w:gridCol w:w="1417"/>
        <w:gridCol w:w="1701"/>
        <w:gridCol w:w="1559"/>
        <w:gridCol w:w="1663"/>
        <w:gridCol w:w="2007"/>
      </w:tblGrid>
      <w:tr w:rsidR="009F43E7" w:rsidTr="009E04B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F43E7" w:rsidRDefault="009F43E7" w:rsidP="00EF63E3">
            <w:pPr>
              <w:spacing w:line="324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Inscripción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EF63E3">
            <w:pPr>
              <w:spacing w:line="324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Pr="009E04B3" w:rsidRDefault="009E04B3" w:rsidP="009E04B3">
            <w:pPr>
              <w:spacing w:line="324" w:lineRule="auto"/>
              <w:rPr>
                <w:rFonts w:ascii="Arial" w:hAnsi="Arial" w:cs="Arial"/>
              </w:rPr>
            </w:pPr>
            <w:r w:rsidRPr="009E04B3">
              <w:rPr>
                <w:rFonts w:ascii="Arial" w:hAnsi="Arial" w:cs="Arial"/>
                <w:sz w:val="18"/>
              </w:rPr>
              <w:t>Tipo de Operación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EF63E3">
            <w:pPr>
              <w:spacing w:line="324" w:lineRule="auto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Default="009E04B3" w:rsidP="00EF63E3">
            <w:pPr>
              <w:spacing w:line="324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Boleta / Factura</w:t>
            </w: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EF63E3">
            <w:pPr>
              <w:spacing w:line="324" w:lineRule="auto"/>
              <w:rPr>
                <w:b/>
              </w:rPr>
            </w:pPr>
          </w:p>
        </w:tc>
      </w:tr>
      <w:tr w:rsidR="009F43E7" w:rsidTr="009E04B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F43E7" w:rsidRDefault="009E04B3" w:rsidP="009F43E7">
            <w:pPr>
              <w:spacing w:line="324" w:lineRule="auto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Cancelación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Pr="009E04B3" w:rsidRDefault="009F43E7" w:rsidP="00EF63E3">
            <w:pPr>
              <w:spacing w:line="324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Pr="009E04B3" w:rsidRDefault="009E04B3" w:rsidP="009E04B3">
            <w:pPr>
              <w:spacing w:line="324" w:lineRule="auto"/>
              <w:rPr>
                <w:rFonts w:ascii="Arial" w:hAnsi="Arial" w:cs="Arial"/>
              </w:rPr>
            </w:pPr>
            <w:r w:rsidRPr="009E04B3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ú</w:t>
            </w:r>
            <w:r w:rsidRPr="009E04B3">
              <w:rPr>
                <w:rFonts w:ascii="Arial" w:hAnsi="Arial" w:cs="Arial"/>
                <w:sz w:val="18"/>
              </w:rPr>
              <w:t>mero de OP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EF63E3">
            <w:pPr>
              <w:spacing w:line="324" w:lineRule="auto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Default="009F43E7" w:rsidP="00EF63E3">
            <w:pPr>
              <w:spacing w:line="324" w:lineRule="auto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EF63E3">
            <w:pPr>
              <w:spacing w:line="324" w:lineRule="auto"/>
              <w:rPr>
                <w:b/>
              </w:rPr>
            </w:pPr>
          </w:p>
        </w:tc>
      </w:tr>
    </w:tbl>
    <w:p w:rsidR="009F43E7" w:rsidRDefault="009F43E7" w:rsidP="009F43E7"/>
    <w:sectPr w:rsidR="009F43E7" w:rsidSect="00322E31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AF" w:rsidRDefault="004411AF" w:rsidP="009E04B3">
      <w:pPr>
        <w:spacing w:after="0" w:line="240" w:lineRule="auto"/>
      </w:pPr>
      <w:r>
        <w:separator/>
      </w:r>
    </w:p>
  </w:endnote>
  <w:endnote w:type="continuationSeparator" w:id="1">
    <w:p w:rsidR="004411AF" w:rsidRDefault="004411AF" w:rsidP="009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B3" w:rsidRDefault="004F2D35" w:rsidP="009E04B3">
    <w:pPr>
      <w:pStyle w:val="Piedepgina"/>
      <w:pBdr>
        <w:top w:val="single" w:sz="4" w:space="1" w:color="808080" w:themeColor="background1" w:themeShade="80"/>
      </w:pBdr>
      <w:jc w:val="center"/>
      <w:rPr>
        <w:rFonts w:ascii="Arial" w:hAnsi="Arial" w:cs="Arial"/>
        <w:i/>
        <w:sz w:val="20"/>
        <w:lang w:val="es-PE"/>
      </w:rPr>
    </w:pPr>
    <w:hyperlink r:id="rId1" w:history="1">
      <w:r w:rsidR="009E04B3" w:rsidRPr="00DA242F">
        <w:rPr>
          <w:rStyle w:val="Hipervnculo"/>
          <w:rFonts w:ascii="Arial" w:hAnsi="Arial" w:cs="Arial"/>
          <w:i/>
          <w:sz w:val="20"/>
          <w:lang w:val="es-PE"/>
        </w:rPr>
        <w:t>www.encuentrometalurgia.com</w:t>
      </w:r>
    </w:hyperlink>
    <w:r w:rsidR="009E04B3">
      <w:rPr>
        <w:rFonts w:ascii="Arial" w:hAnsi="Arial" w:cs="Arial"/>
        <w:i/>
        <w:sz w:val="20"/>
        <w:lang w:val="es-PE"/>
      </w:rPr>
      <w:tab/>
    </w:r>
    <w:r w:rsidR="009E04B3">
      <w:rPr>
        <w:rFonts w:ascii="Arial" w:hAnsi="Arial" w:cs="Arial"/>
        <w:i/>
        <w:sz w:val="20"/>
        <w:lang w:val="es-PE"/>
      </w:rPr>
      <w:tab/>
      <w:t xml:space="preserve"> Teléf. 2471789 -2474054</w:t>
    </w:r>
  </w:p>
  <w:p w:rsidR="009E04B3" w:rsidRPr="009E04B3" w:rsidRDefault="009E04B3" w:rsidP="009E04B3">
    <w:pPr>
      <w:pStyle w:val="Piedepgina"/>
      <w:pBdr>
        <w:top w:val="single" w:sz="4" w:space="1" w:color="808080" w:themeColor="background1" w:themeShade="80"/>
      </w:pBdr>
      <w:jc w:val="right"/>
      <w:rPr>
        <w:rFonts w:ascii="Arial" w:hAnsi="Arial" w:cs="Arial"/>
        <w:i/>
        <w:sz w:val="20"/>
        <w:lang w:val="es-PE"/>
      </w:rPr>
    </w:pPr>
    <w:r>
      <w:rPr>
        <w:rFonts w:ascii="Arial" w:hAnsi="Arial" w:cs="Arial"/>
        <w:i/>
        <w:sz w:val="20"/>
        <w:lang w:val="es-PE"/>
      </w:rPr>
      <w:t>informes@encuentrometalurgia.com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AF" w:rsidRDefault="004411AF" w:rsidP="009E04B3">
      <w:pPr>
        <w:spacing w:after="0" w:line="240" w:lineRule="auto"/>
      </w:pPr>
      <w:r>
        <w:separator/>
      </w:r>
    </w:p>
  </w:footnote>
  <w:footnote w:type="continuationSeparator" w:id="1">
    <w:p w:rsidR="004411AF" w:rsidRDefault="004411AF" w:rsidP="009E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73C7"/>
    <w:multiLevelType w:val="hybridMultilevel"/>
    <w:tmpl w:val="D286DA1A"/>
    <w:lvl w:ilvl="0" w:tplc="B0403A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2C6D10"/>
    <w:multiLevelType w:val="hybridMultilevel"/>
    <w:tmpl w:val="74265AB4"/>
    <w:lvl w:ilvl="0" w:tplc="D9201FC6">
      <w:start w:val="1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22E31"/>
    <w:rsid w:val="000151F7"/>
    <w:rsid w:val="0006765A"/>
    <w:rsid w:val="000C3EEE"/>
    <w:rsid w:val="000D4709"/>
    <w:rsid w:val="001B069C"/>
    <w:rsid w:val="00283FE6"/>
    <w:rsid w:val="002D021C"/>
    <w:rsid w:val="002D1BDA"/>
    <w:rsid w:val="002D4CA3"/>
    <w:rsid w:val="002F7357"/>
    <w:rsid w:val="00322E31"/>
    <w:rsid w:val="00336CA2"/>
    <w:rsid w:val="003A26DC"/>
    <w:rsid w:val="004411AF"/>
    <w:rsid w:val="004F2D35"/>
    <w:rsid w:val="00513E3E"/>
    <w:rsid w:val="005A7B81"/>
    <w:rsid w:val="005F3E29"/>
    <w:rsid w:val="00605D27"/>
    <w:rsid w:val="006518E0"/>
    <w:rsid w:val="00672976"/>
    <w:rsid w:val="00685F49"/>
    <w:rsid w:val="006863FE"/>
    <w:rsid w:val="006D67CB"/>
    <w:rsid w:val="00713240"/>
    <w:rsid w:val="007816AC"/>
    <w:rsid w:val="007B27AE"/>
    <w:rsid w:val="007D193D"/>
    <w:rsid w:val="00900ACE"/>
    <w:rsid w:val="00927424"/>
    <w:rsid w:val="0093604B"/>
    <w:rsid w:val="009A183F"/>
    <w:rsid w:val="009C648B"/>
    <w:rsid w:val="009E04B3"/>
    <w:rsid w:val="009E07F1"/>
    <w:rsid w:val="009F43E7"/>
    <w:rsid w:val="00A52236"/>
    <w:rsid w:val="00A6093F"/>
    <w:rsid w:val="00B26415"/>
    <w:rsid w:val="00B34A32"/>
    <w:rsid w:val="00B838E0"/>
    <w:rsid w:val="00C901F9"/>
    <w:rsid w:val="00CA4547"/>
    <w:rsid w:val="00CD4EE4"/>
    <w:rsid w:val="00E62419"/>
    <w:rsid w:val="00E72458"/>
    <w:rsid w:val="00E818B5"/>
    <w:rsid w:val="00E97114"/>
    <w:rsid w:val="00EB3321"/>
    <w:rsid w:val="00EF63E3"/>
    <w:rsid w:val="00F4634C"/>
    <w:rsid w:val="00F91990"/>
    <w:rsid w:val="00FE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40"/>
  </w:style>
  <w:style w:type="paragraph" w:styleId="Ttulo1">
    <w:name w:val="heading 1"/>
    <w:basedOn w:val="Normal"/>
    <w:next w:val="Normal"/>
    <w:link w:val="Ttulo1Car"/>
    <w:uiPriority w:val="9"/>
    <w:qFormat/>
    <w:rsid w:val="00713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3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3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3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13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13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132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13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132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13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13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13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132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132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132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713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132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13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32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132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132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7132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13240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qFormat/>
    <w:rsid w:val="007132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132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132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3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1324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1324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1324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1324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132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2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13240"/>
    <w:rPr>
      <w:color w:val="800080" w:themeColor="followedHyperlink"/>
      <w:u w:val="single"/>
    </w:rPr>
  </w:style>
  <w:style w:type="paragraph" w:styleId="NormalWeb">
    <w:name w:val="Normal (Web)"/>
    <w:basedOn w:val="Normal"/>
    <w:rsid w:val="000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entsmall1">
    <w:name w:val="contentsmall1"/>
    <w:basedOn w:val="Fuentedeprrafopredeter"/>
    <w:rsid w:val="000D4709"/>
    <w:rPr>
      <w:sz w:val="14"/>
      <w:szCs w:val="14"/>
    </w:rPr>
  </w:style>
  <w:style w:type="character" w:customStyle="1" w:styleId="note1">
    <w:name w:val="note1"/>
    <w:basedOn w:val="Fuentedeprrafopredeter"/>
    <w:rsid w:val="000D4709"/>
    <w:rPr>
      <w:rFonts w:ascii="Arial" w:hAnsi="Arial" w:cs="Arial" w:hint="default"/>
      <w:sz w:val="12"/>
      <w:szCs w:val="12"/>
    </w:rPr>
  </w:style>
  <w:style w:type="table" w:styleId="Tablaconcuadrcula">
    <w:name w:val="Table Grid"/>
    <w:basedOn w:val="Tablanormal"/>
    <w:rsid w:val="000D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efectos3D3">
    <w:name w:val="Table 3D effects 3"/>
    <w:basedOn w:val="Tablanormal"/>
    <w:rsid w:val="000D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7D19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4B3"/>
  </w:style>
  <w:style w:type="paragraph" w:styleId="Piedepgina">
    <w:name w:val="footer"/>
    <w:basedOn w:val="Normal"/>
    <w:link w:val="PiedepginaCar"/>
    <w:uiPriority w:val="99"/>
    <w:unhideWhenUsed/>
    <w:rsid w:val="009E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4B3"/>
  </w:style>
  <w:style w:type="paragraph" w:styleId="Textodeglobo">
    <w:name w:val="Balloon Text"/>
    <w:basedOn w:val="Normal"/>
    <w:link w:val="TextodegloboCar"/>
    <w:uiPriority w:val="99"/>
    <w:semiHidden/>
    <w:unhideWhenUsed/>
    <w:rsid w:val="0006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uentrometalurg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147E21-6108-412F-A98C-485373DBDE16}">
  <we:reference id="wa102925881" version="1.0.2.0" store="es-hn" storeType="OMEX"/>
  <we:alternateReferences>
    <we:reference id="WA102925881" version="1.0.2.0" store="WA10292588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EE40-8BD3-4F37-B885-E4F5372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Laura</cp:lastModifiedBy>
  <cp:revision>7</cp:revision>
  <dcterms:created xsi:type="dcterms:W3CDTF">2014-02-06T21:46:00Z</dcterms:created>
  <dcterms:modified xsi:type="dcterms:W3CDTF">2014-06-26T21:30:00Z</dcterms:modified>
</cp:coreProperties>
</file>